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7" w:type="dxa"/>
        <w:tblInd w:w="-864" w:type="dxa"/>
        <w:tblLayout w:type="fixed"/>
        <w:tblLook w:val="04A0" w:firstRow="1" w:lastRow="0" w:firstColumn="1" w:lastColumn="0" w:noHBand="0" w:noVBand="1"/>
      </w:tblPr>
      <w:tblGrid>
        <w:gridCol w:w="499"/>
        <w:gridCol w:w="3197"/>
        <w:gridCol w:w="2473"/>
        <w:gridCol w:w="3150"/>
        <w:gridCol w:w="1998"/>
      </w:tblGrid>
      <w:tr w:rsidR="00703D2B" w:rsidRPr="00486DE3" w:rsidTr="009C2D73">
        <w:trPr>
          <w:trHeight w:val="197"/>
        </w:trPr>
        <w:tc>
          <w:tcPr>
            <w:tcW w:w="499" w:type="dxa"/>
          </w:tcPr>
          <w:p w:rsidR="00703D2B" w:rsidRPr="00703D2B" w:rsidRDefault="00703D2B" w:rsidP="00A02854">
            <w:pPr>
              <w:jc w:val="center"/>
              <w:rPr>
                <w:b/>
                <w:sz w:val="28"/>
              </w:rPr>
            </w:pPr>
            <w:r w:rsidRPr="00703D2B">
              <w:rPr>
                <w:b/>
                <w:sz w:val="28"/>
              </w:rPr>
              <w:t>#</w:t>
            </w:r>
          </w:p>
        </w:tc>
        <w:tc>
          <w:tcPr>
            <w:tcW w:w="3197" w:type="dxa"/>
          </w:tcPr>
          <w:p w:rsidR="00703D2B" w:rsidRPr="00703D2B" w:rsidRDefault="00703D2B" w:rsidP="00A02854">
            <w:pPr>
              <w:jc w:val="center"/>
              <w:rPr>
                <w:b/>
                <w:sz w:val="28"/>
              </w:rPr>
            </w:pPr>
            <w:r w:rsidRPr="00703D2B">
              <w:rPr>
                <w:b/>
                <w:sz w:val="28"/>
              </w:rPr>
              <w:t>Robot and designers</w:t>
            </w:r>
          </w:p>
        </w:tc>
        <w:tc>
          <w:tcPr>
            <w:tcW w:w="2473" w:type="dxa"/>
          </w:tcPr>
          <w:p w:rsidR="00703D2B" w:rsidRPr="00703D2B" w:rsidRDefault="00703D2B" w:rsidP="00A02854">
            <w:pPr>
              <w:jc w:val="center"/>
              <w:rPr>
                <w:b/>
                <w:sz w:val="28"/>
              </w:rPr>
            </w:pPr>
            <w:r w:rsidRPr="00703D2B">
              <w:rPr>
                <w:b/>
                <w:sz w:val="28"/>
              </w:rPr>
              <w:t>Main topic / contacts</w:t>
            </w:r>
          </w:p>
        </w:tc>
        <w:tc>
          <w:tcPr>
            <w:tcW w:w="3150" w:type="dxa"/>
          </w:tcPr>
          <w:p w:rsidR="00703D2B" w:rsidRDefault="00703D2B" w:rsidP="00A02854">
            <w:pPr>
              <w:jc w:val="center"/>
              <w:rPr>
                <w:b/>
                <w:i/>
                <w:sz w:val="24"/>
              </w:rPr>
            </w:pPr>
            <w:r w:rsidRPr="00A4012C">
              <w:rPr>
                <w:b/>
                <w:i/>
                <w:sz w:val="24"/>
                <w:highlight w:val="yellow"/>
              </w:rPr>
              <w:t>Temporary Project Leader</w:t>
            </w:r>
          </w:p>
          <w:p w:rsidR="00703D2B" w:rsidRPr="00A4012C" w:rsidRDefault="00703D2B" w:rsidP="00A0285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</w:rPr>
              <w:t>Other initial assignments</w:t>
            </w:r>
          </w:p>
        </w:tc>
        <w:tc>
          <w:tcPr>
            <w:tcW w:w="1998" w:type="dxa"/>
          </w:tcPr>
          <w:p w:rsidR="00703D2B" w:rsidRPr="00703D2B" w:rsidRDefault="00703D2B" w:rsidP="00703D2B">
            <w:pPr>
              <w:rPr>
                <w:b/>
              </w:rPr>
            </w:pPr>
            <w:r>
              <w:rPr>
                <w:b/>
              </w:rPr>
              <w:t>Theoretical and Practical Base</w:t>
            </w:r>
            <w:r w:rsidR="00F054A7">
              <w:rPr>
                <w:b/>
              </w:rPr>
              <w:t>.</w:t>
            </w:r>
          </w:p>
        </w:tc>
      </w:tr>
      <w:tr w:rsidR="006C0C7D" w:rsidRPr="00486DE3" w:rsidTr="009C2D73">
        <w:trPr>
          <w:trHeight w:val="197"/>
        </w:trPr>
        <w:tc>
          <w:tcPr>
            <w:tcW w:w="499" w:type="dxa"/>
          </w:tcPr>
          <w:p w:rsidR="006C0C7D" w:rsidRDefault="00D16C8C" w:rsidP="00A02854">
            <w:pPr>
              <w:jc w:val="center"/>
              <w:rPr>
                <w:b/>
                <w:sz w:val="28"/>
              </w:rPr>
            </w:pPr>
            <w:r w:rsidRPr="00D16C8C">
              <w:rPr>
                <w:b/>
                <w:color w:val="FF0000"/>
                <w:sz w:val="28"/>
                <w:highlight w:val="yellow"/>
              </w:rPr>
              <w:t>7</w:t>
            </w:r>
          </w:p>
        </w:tc>
        <w:tc>
          <w:tcPr>
            <w:tcW w:w="3197" w:type="dxa"/>
          </w:tcPr>
          <w:p w:rsidR="007E0C54" w:rsidRDefault="006C0C7D" w:rsidP="00833638">
            <w:pPr>
              <w:jc w:val="center"/>
              <w:rPr>
                <w:b/>
                <w:sz w:val="40"/>
                <w:highlight w:val="yellow"/>
              </w:rPr>
            </w:pPr>
            <w:proofErr w:type="spellStart"/>
            <w:r w:rsidRPr="007E0C54">
              <w:rPr>
                <w:b/>
                <w:sz w:val="40"/>
                <w:highlight w:val="yellow"/>
              </w:rPr>
              <w:t>InMooV</w:t>
            </w:r>
            <w:proofErr w:type="spellEnd"/>
            <w:r w:rsidRPr="007E0C54">
              <w:rPr>
                <w:b/>
                <w:sz w:val="40"/>
                <w:highlight w:val="yellow"/>
              </w:rPr>
              <w:t xml:space="preserve"> </w:t>
            </w:r>
          </w:p>
          <w:p w:rsidR="006C0C7D" w:rsidRPr="006C0C7D" w:rsidRDefault="00833638" w:rsidP="00833638">
            <w:pPr>
              <w:jc w:val="center"/>
              <w:rPr>
                <w:b/>
                <w:sz w:val="28"/>
                <w:highlight w:val="magenta"/>
              </w:rPr>
            </w:pPr>
            <w:r w:rsidRPr="007E0C54">
              <w:rPr>
                <w:b/>
                <w:color w:val="FF0000"/>
                <w:sz w:val="40"/>
                <w:highlight w:val="yellow"/>
              </w:rPr>
              <w:t>(7 people)</w:t>
            </w:r>
          </w:p>
        </w:tc>
        <w:tc>
          <w:tcPr>
            <w:tcW w:w="2473" w:type="dxa"/>
          </w:tcPr>
          <w:p w:rsidR="006C0C7D" w:rsidRPr="00833638" w:rsidRDefault="00833638" w:rsidP="00A02854">
            <w:pPr>
              <w:jc w:val="center"/>
              <w:rPr>
                <w:sz w:val="28"/>
              </w:rPr>
            </w:pPr>
            <w:r w:rsidRPr="00833638">
              <w:rPr>
                <w:sz w:val="20"/>
              </w:rPr>
              <w:t>Other people can work together on 3D print, but are not members of this team</w:t>
            </w:r>
            <w:r w:rsidR="006C0C7D" w:rsidRPr="00833638"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6C0C7D" w:rsidRPr="00A4012C" w:rsidRDefault="006C0C7D" w:rsidP="00A02854">
            <w:pPr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998" w:type="dxa"/>
          </w:tcPr>
          <w:p w:rsidR="006C0C7D" w:rsidRDefault="006C0C7D" w:rsidP="00703D2B">
            <w:pPr>
              <w:rPr>
                <w:b/>
              </w:rPr>
            </w:pPr>
          </w:p>
        </w:tc>
      </w:tr>
      <w:tr w:rsidR="006C0C7D" w:rsidRPr="00486DE3" w:rsidTr="00D16C8C">
        <w:trPr>
          <w:trHeight w:val="197"/>
        </w:trPr>
        <w:tc>
          <w:tcPr>
            <w:tcW w:w="499" w:type="dxa"/>
          </w:tcPr>
          <w:p w:rsidR="006C0C7D" w:rsidRDefault="006D071C" w:rsidP="00A028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:rsidR="006C0C7D" w:rsidRPr="006C0C7D" w:rsidRDefault="006C0C7D" w:rsidP="00A02854">
            <w:pPr>
              <w:jc w:val="center"/>
              <w:rPr>
                <w:b/>
                <w:sz w:val="28"/>
                <w:highlight w:val="magenta"/>
              </w:rPr>
            </w:pPr>
            <w:proofErr w:type="spellStart"/>
            <w:r w:rsidRPr="00D16C8C">
              <w:rPr>
                <w:b/>
                <w:sz w:val="28"/>
              </w:rPr>
              <w:t>Melih</w:t>
            </w:r>
            <w:proofErr w:type="spellEnd"/>
            <w:r w:rsidRPr="00D16C8C">
              <w:rPr>
                <w:b/>
                <w:sz w:val="28"/>
              </w:rPr>
              <w:t xml:space="preserve"> Erdogan</w:t>
            </w:r>
          </w:p>
        </w:tc>
        <w:tc>
          <w:tcPr>
            <w:tcW w:w="2473" w:type="dxa"/>
          </w:tcPr>
          <w:p w:rsidR="006C0C7D" w:rsidRDefault="006C0C7D" w:rsidP="00A02854">
            <w:pPr>
              <w:jc w:val="center"/>
              <w:rPr>
                <w:b/>
                <w:sz w:val="28"/>
              </w:rPr>
            </w:pPr>
            <w:r w:rsidRPr="008A3C9C">
              <w:rPr>
                <w:b/>
                <w:color w:val="FF0000"/>
                <w:sz w:val="28"/>
              </w:rPr>
              <w:t>Team leader, 3D print</w:t>
            </w:r>
          </w:p>
        </w:tc>
        <w:tc>
          <w:tcPr>
            <w:tcW w:w="3150" w:type="dxa"/>
          </w:tcPr>
          <w:p w:rsidR="006C0C7D" w:rsidRPr="00A4012C" w:rsidRDefault="006C0C7D" w:rsidP="00A02854">
            <w:pPr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998" w:type="dxa"/>
          </w:tcPr>
          <w:p w:rsidR="006C0C7D" w:rsidRDefault="006C0C7D" w:rsidP="00703D2B">
            <w:pPr>
              <w:rPr>
                <w:b/>
              </w:rPr>
            </w:pPr>
          </w:p>
        </w:tc>
      </w:tr>
      <w:tr w:rsidR="00CC03D2" w:rsidRPr="00486DE3" w:rsidTr="009C2D73">
        <w:trPr>
          <w:trHeight w:val="197"/>
        </w:trPr>
        <w:tc>
          <w:tcPr>
            <w:tcW w:w="499" w:type="dxa"/>
          </w:tcPr>
          <w:p w:rsidR="00CC03D2" w:rsidRDefault="006D071C" w:rsidP="00CC03D2">
            <w:r>
              <w:t xml:space="preserve"> </w:t>
            </w:r>
          </w:p>
        </w:tc>
        <w:tc>
          <w:tcPr>
            <w:tcW w:w="3197" w:type="dxa"/>
          </w:tcPr>
          <w:p w:rsidR="00CC03D2" w:rsidRDefault="007A319A" w:rsidP="00CC03D2">
            <w:hyperlink r:id="rId5" w:history="1">
              <w:proofErr w:type="spellStart"/>
              <w:r w:rsidR="00CC03D2">
                <w:rPr>
                  <w:rStyle w:val="Hyperlink"/>
                </w:rPr>
                <w:t>Husnu</w:t>
              </w:r>
              <w:proofErr w:type="spellEnd"/>
              <w:r w:rsidR="00CC03D2">
                <w:rPr>
                  <w:rStyle w:val="Hyperlink"/>
                </w:rPr>
                <w:t xml:space="preserve"> </w:t>
              </w:r>
              <w:proofErr w:type="spellStart"/>
              <w:r w:rsidR="00CC03D2">
                <w:rPr>
                  <w:rStyle w:val="Hyperlink"/>
                </w:rPr>
                <w:t>Melih</w:t>
              </w:r>
              <w:proofErr w:type="spellEnd"/>
              <w:r w:rsidR="00CC03D2">
                <w:rPr>
                  <w:rStyle w:val="Hyperlink"/>
                </w:rPr>
                <w:t xml:space="preserve"> Erdogan</w:t>
              </w:r>
            </w:hyperlink>
            <w:r>
              <w:rPr>
                <w:rStyle w:val="Hyperlink"/>
              </w:rPr>
              <w:t xml:space="preserve"> </w:t>
            </w:r>
            <w:r w:rsidRPr="007A319A">
              <w:rPr>
                <w:rStyle w:val="Hyperlink"/>
                <w:color w:val="FF0000"/>
                <w:sz w:val="28"/>
                <w:highlight w:val="yellow"/>
              </w:rPr>
              <w:t>A</w:t>
            </w:r>
          </w:p>
          <w:p w:rsidR="00CC03D2" w:rsidRDefault="00CC03D2" w:rsidP="00CC03D2">
            <w:r>
              <w:t>206-3357084</w:t>
            </w:r>
          </w:p>
          <w:p w:rsidR="00CC03D2" w:rsidRDefault="00CC03D2" w:rsidP="00CC03D2">
            <w:r w:rsidRPr="00480630">
              <w:rPr>
                <w:highlight w:val="yellow"/>
              </w:rPr>
              <w:t>Graduate</w:t>
            </w:r>
          </w:p>
        </w:tc>
        <w:tc>
          <w:tcPr>
            <w:tcW w:w="2473" w:type="dxa"/>
          </w:tcPr>
          <w:p w:rsidR="00CC03D2" w:rsidRDefault="007A319A" w:rsidP="00CC03D2">
            <w:hyperlink r:id="rId6" w:history="1">
              <w:r w:rsidR="00CC03D2" w:rsidRPr="00675FBF">
                <w:rPr>
                  <w:rStyle w:val="Hyperlink"/>
                </w:rPr>
                <w:t>h.meliherdogan@gmail.com</w:t>
              </w:r>
            </w:hyperlink>
          </w:p>
          <w:p w:rsidR="00CC03D2" w:rsidRDefault="007A319A" w:rsidP="00CC03D2">
            <w:hyperlink r:id="rId7" w:history="1">
              <w:r w:rsidR="00CC03D2" w:rsidRPr="00675FBF">
                <w:rPr>
                  <w:rStyle w:val="Hyperlink"/>
                </w:rPr>
                <w:t>herdogan@pdx.edu</w:t>
              </w:r>
            </w:hyperlink>
          </w:p>
          <w:p w:rsidR="00CC03D2" w:rsidRDefault="00CC03D2" w:rsidP="00CC03D2"/>
        </w:tc>
        <w:tc>
          <w:tcPr>
            <w:tcW w:w="3150" w:type="dxa"/>
          </w:tcPr>
          <w:p w:rsidR="00CC03D2" w:rsidRPr="00D16C8C" w:rsidRDefault="00CC03D2" w:rsidP="00CC03D2">
            <w:r w:rsidRPr="00D16C8C">
              <w:t>Project Leader</w:t>
            </w:r>
          </w:p>
          <w:p w:rsidR="00CC03D2" w:rsidRPr="00D16C8C" w:rsidRDefault="00CC03D2" w:rsidP="00CC03D2">
            <w:r w:rsidRPr="00D16C8C">
              <w:t>3D Printing</w:t>
            </w:r>
          </w:p>
        </w:tc>
        <w:tc>
          <w:tcPr>
            <w:tcW w:w="1998" w:type="dxa"/>
          </w:tcPr>
          <w:p w:rsidR="00CC03D2" w:rsidRDefault="00CC03D2" w:rsidP="00CC03D2"/>
        </w:tc>
      </w:tr>
      <w:tr w:rsidR="00420AEB" w:rsidRPr="00486DE3" w:rsidTr="009C2D73">
        <w:trPr>
          <w:trHeight w:val="197"/>
        </w:trPr>
        <w:tc>
          <w:tcPr>
            <w:tcW w:w="499" w:type="dxa"/>
          </w:tcPr>
          <w:p w:rsidR="00420AEB" w:rsidRDefault="00420AEB" w:rsidP="00420A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97" w:type="dxa"/>
          </w:tcPr>
          <w:p w:rsidR="00420AEB" w:rsidRDefault="00420AEB" w:rsidP="00420A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Grant </w:t>
            </w:r>
            <w:proofErr w:type="spellStart"/>
            <w:r>
              <w:rPr>
                <w:b/>
                <w:sz w:val="28"/>
              </w:rPr>
              <w:t>Cazinha</w:t>
            </w:r>
            <w:proofErr w:type="spellEnd"/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 xml:space="preserve"> </w:t>
            </w:r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>A</w:t>
            </w:r>
          </w:p>
        </w:tc>
        <w:tc>
          <w:tcPr>
            <w:tcW w:w="2473" w:type="dxa"/>
          </w:tcPr>
          <w:p w:rsidR="00420AEB" w:rsidRDefault="00420AEB" w:rsidP="00420AEB">
            <w:pPr>
              <w:jc w:val="center"/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420AEB" w:rsidRDefault="00420AEB" w:rsidP="00420A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98" w:type="dxa"/>
          </w:tcPr>
          <w:p w:rsidR="00420AEB" w:rsidRDefault="00420AEB" w:rsidP="00420AEB">
            <w:pPr>
              <w:rPr>
                <w:b/>
              </w:rPr>
            </w:pPr>
          </w:p>
        </w:tc>
      </w:tr>
      <w:tr w:rsidR="00420AEB" w:rsidRPr="00486DE3" w:rsidTr="009C2D73">
        <w:trPr>
          <w:trHeight w:val="197"/>
        </w:trPr>
        <w:tc>
          <w:tcPr>
            <w:tcW w:w="499" w:type="dxa"/>
          </w:tcPr>
          <w:p w:rsidR="00420AEB" w:rsidRDefault="00420AEB" w:rsidP="00420AEB">
            <w:pPr>
              <w:jc w:val="center"/>
              <w:rPr>
                <w:b/>
                <w:sz w:val="28"/>
              </w:rPr>
            </w:pPr>
          </w:p>
        </w:tc>
        <w:tc>
          <w:tcPr>
            <w:tcW w:w="3197" w:type="dxa"/>
          </w:tcPr>
          <w:p w:rsidR="00420AEB" w:rsidRDefault="00420AEB" w:rsidP="00420AEB">
            <w:pPr>
              <w:jc w:val="center"/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420AEB" w:rsidRDefault="00420AEB" w:rsidP="00420AEB">
            <w:pPr>
              <w:jc w:val="center"/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420AEB" w:rsidRDefault="00420AEB" w:rsidP="00420AE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98" w:type="dxa"/>
          </w:tcPr>
          <w:p w:rsidR="00420AEB" w:rsidRDefault="00420AEB" w:rsidP="00420AEB">
            <w:pPr>
              <w:rPr>
                <w:b/>
              </w:rPr>
            </w:pPr>
          </w:p>
        </w:tc>
      </w:tr>
      <w:tr w:rsidR="006C0C7D" w:rsidRPr="00486DE3" w:rsidTr="009C2D73">
        <w:trPr>
          <w:trHeight w:val="197"/>
        </w:trPr>
        <w:tc>
          <w:tcPr>
            <w:tcW w:w="499" w:type="dxa"/>
          </w:tcPr>
          <w:p w:rsidR="006C0C7D" w:rsidRDefault="00420AEB" w:rsidP="00A028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197" w:type="dxa"/>
          </w:tcPr>
          <w:p w:rsidR="006C0C7D" w:rsidRPr="006C0C7D" w:rsidRDefault="006C0C7D" w:rsidP="00A02854">
            <w:pPr>
              <w:jc w:val="center"/>
              <w:rPr>
                <w:b/>
                <w:sz w:val="28"/>
                <w:highlight w:val="magenta"/>
              </w:rPr>
            </w:pPr>
            <w:proofErr w:type="spellStart"/>
            <w:r w:rsidRPr="00D16C8C">
              <w:rPr>
                <w:b/>
                <w:sz w:val="28"/>
              </w:rPr>
              <w:t>Deepti</w:t>
            </w:r>
            <w:proofErr w:type="spellEnd"/>
            <w:r w:rsidRPr="00D16C8C">
              <w:rPr>
                <w:b/>
                <w:sz w:val="28"/>
              </w:rPr>
              <w:t xml:space="preserve"> </w:t>
            </w:r>
            <w:proofErr w:type="spellStart"/>
            <w:r w:rsidRPr="00D16C8C">
              <w:rPr>
                <w:b/>
                <w:sz w:val="28"/>
              </w:rPr>
              <w:t>Bankapur</w:t>
            </w:r>
            <w:proofErr w:type="spellEnd"/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 xml:space="preserve"> </w:t>
            </w:r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>A</w:t>
            </w:r>
          </w:p>
        </w:tc>
        <w:tc>
          <w:tcPr>
            <w:tcW w:w="2473" w:type="dxa"/>
          </w:tcPr>
          <w:p w:rsidR="006C0C7D" w:rsidRDefault="006C0C7D" w:rsidP="00A02854">
            <w:pPr>
              <w:jc w:val="center"/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6C0C7D" w:rsidRPr="00D16C8C" w:rsidRDefault="006C0C7D" w:rsidP="00A0285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98" w:type="dxa"/>
          </w:tcPr>
          <w:p w:rsidR="006C0C7D" w:rsidRDefault="006C0C7D" w:rsidP="00703D2B">
            <w:pPr>
              <w:rPr>
                <w:b/>
              </w:rPr>
            </w:pPr>
          </w:p>
        </w:tc>
      </w:tr>
      <w:tr w:rsidR="00CC03D2" w:rsidRPr="00486DE3" w:rsidTr="009C2D73">
        <w:trPr>
          <w:trHeight w:val="197"/>
        </w:trPr>
        <w:tc>
          <w:tcPr>
            <w:tcW w:w="499" w:type="dxa"/>
          </w:tcPr>
          <w:p w:rsidR="00CC03D2" w:rsidRDefault="00972C4A" w:rsidP="00CC03D2">
            <w:bookmarkStart w:id="0" w:name="_GoBack"/>
            <w:r>
              <w:t xml:space="preserve">  </w:t>
            </w:r>
          </w:p>
        </w:tc>
        <w:tc>
          <w:tcPr>
            <w:tcW w:w="3197" w:type="dxa"/>
          </w:tcPr>
          <w:p w:rsidR="00CC03D2" w:rsidRDefault="007A319A" w:rsidP="00CC03D2">
            <w:hyperlink r:id="rId8" w:history="1">
              <w:proofErr w:type="spellStart"/>
              <w:r w:rsidR="00CC03D2">
                <w:rPr>
                  <w:rStyle w:val="Hyperlink"/>
                </w:rPr>
                <w:t>Deepti</w:t>
              </w:r>
              <w:proofErr w:type="spellEnd"/>
              <w:r w:rsidR="00CC03D2">
                <w:rPr>
                  <w:rStyle w:val="Hyperlink"/>
                </w:rPr>
                <w:t xml:space="preserve"> </w:t>
              </w:r>
              <w:proofErr w:type="spellStart"/>
              <w:r w:rsidR="00CC03D2">
                <w:rPr>
                  <w:rStyle w:val="Hyperlink"/>
                </w:rPr>
                <w:t>Bankapur</w:t>
              </w:r>
              <w:proofErr w:type="spellEnd"/>
            </w:hyperlink>
          </w:p>
          <w:p w:rsidR="00CC03D2" w:rsidRDefault="00CC03D2" w:rsidP="00CC03D2">
            <w:r>
              <w:t>971-7171982</w:t>
            </w:r>
          </w:p>
          <w:p w:rsidR="00CC03D2" w:rsidRDefault="00CC03D2" w:rsidP="00CC03D2">
            <w:r w:rsidRPr="00480630">
              <w:rPr>
                <w:highlight w:val="yellow"/>
              </w:rPr>
              <w:t>Graduate</w:t>
            </w:r>
          </w:p>
        </w:tc>
        <w:tc>
          <w:tcPr>
            <w:tcW w:w="2473" w:type="dxa"/>
          </w:tcPr>
          <w:p w:rsidR="00CC03D2" w:rsidRDefault="007A319A" w:rsidP="00CC03D2">
            <w:hyperlink r:id="rId9" w:history="1">
              <w:r w:rsidR="00CC03D2" w:rsidRPr="00675FBF">
                <w:rPr>
                  <w:rStyle w:val="Hyperlink"/>
                </w:rPr>
                <w:t>deeptybankapur@yahoo.com</w:t>
              </w:r>
            </w:hyperlink>
          </w:p>
          <w:p w:rsidR="00CC03D2" w:rsidRDefault="007A319A" w:rsidP="00CC03D2">
            <w:hyperlink r:id="rId10" w:history="1">
              <w:r w:rsidR="00CC03D2" w:rsidRPr="00675FBF">
                <w:rPr>
                  <w:rStyle w:val="Hyperlink"/>
                </w:rPr>
                <w:t>bankapur@pdx.edu</w:t>
              </w:r>
            </w:hyperlink>
          </w:p>
          <w:p w:rsidR="00CC03D2" w:rsidRDefault="00CC03D2" w:rsidP="00CC03D2"/>
        </w:tc>
        <w:tc>
          <w:tcPr>
            <w:tcW w:w="3150" w:type="dxa"/>
          </w:tcPr>
          <w:p w:rsidR="00CC03D2" w:rsidRPr="00D16C8C" w:rsidRDefault="006D071C" w:rsidP="00CC03D2">
            <w:r w:rsidRPr="00D16C8C">
              <w:t>Topic</w:t>
            </w:r>
            <w:r w:rsidR="00CC03D2" w:rsidRPr="00D16C8C">
              <w:t xml:space="preserve"> Leader</w:t>
            </w:r>
            <w:r w:rsidRPr="00D16C8C">
              <w:t xml:space="preserve"> = SOFTWARE INTEGRATION</w:t>
            </w:r>
          </w:p>
          <w:p w:rsidR="00CC03D2" w:rsidRPr="00D16C8C" w:rsidRDefault="00CC03D2" w:rsidP="00CC03D2">
            <w:r w:rsidRPr="00D16C8C">
              <w:t>Overall quality of script following, integration and motion quality</w:t>
            </w:r>
          </w:p>
        </w:tc>
        <w:tc>
          <w:tcPr>
            <w:tcW w:w="1998" w:type="dxa"/>
          </w:tcPr>
          <w:p w:rsidR="00CC03D2" w:rsidRDefault="008A3C9C" w:rsidP="00CC03D2">
            <w:r>
              <w:t xml:space="preserve"> </w:t>
            </w:r>
          </w:p>
        </w:tc>
      </w:tr>
      <w:bookmarkEnd w:id="0"/>
      <w:tr w:rsidR="006C0C7D" w:rsidRPr="00486DE3" w:rsidTr="009C2D73">
        <w:trPr>
          <w:trHeight w:val="197"/>
        </w:trPr>
        <w:tc>
          <w:tcPr>
            <w:tcW w:w="499" w:type="dxa"/>
          </w:tcPr>
          <w:p w:rsidR="006C0C7D" w:rsidRDefault="00420AEB" w:rsidP="00A028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197" w:type="dxa"/>
          </w:tcPr>
          <w:p w:rsidR="006C0C7D" w:rsidRPr="006C0C7D" w:rsidRDefault="006C0C7D" w:rsidP="00A02854">
            <w:pPr>
              <w:jc w:val="center"/>
              <w:rPr>
                <w:b/>
                <w:sz w:val="28"/>
                <w:highlight w:val="magenta"/>
              </w:rPr>
            </w:pPr>
            <w:r w:rsidRPr="00D16C8C">
              <w:rPr>
                <w:b/>
                <w:sz w:val="28"/>
              </w:rPr>
              <w:t>Seth Esther</w:t>
            </w:r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 xml:space="preserve"> </w:t>
            </w:r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>A</w:t>
            </w:r>
          </w:p>
        </w:tc>
        <w:tc>
          <w:tcPr>
            <w:tcW w:w="2473" w:type="dxa"/>
          </w:tcPr>
          <w:p w:rsidR="006C0C7D" w:rsidRDefault="007E0C54" w:rsidP="00A028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</w:t>
            </w:r>
          </w:p>
        </w:tc>
        <w:tc>
          <w:tcPr>
            <w:tcW w:w="3150" w:type="dxa"/>
          </w:tcPr>
          <w:p w:rsidR="006C0C7D" w:rsidRPr="00D16C8C" w:rsidRDefault="006C0C7D" w:rsidP="00A0285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98" w:type="dxa"/>
          </w:tcPr>
          <w:p w:rsidR="006C0C7D" w:rsidRDefault="006C0C7D" w:rsidP="00703D2B">
            <w:pPr>
              <w:rPr>
                <w:b/>
              </w:rPr>
            </w:pPr>
          </w:p>
        </w:tc>
      </w:tr>
      <w:tr w:rsidR="00CC03D2" w:rsidRPr="00486DE3" w:rsidTr="009C2D73">
        <w:trPr>
          <w:trHeight w:val="197"/>
        </w:trPr>
        <w:tc>
          <w:tcPr>
            <w:tcW w:w="499" w:type="dxa"/>
          </w:tcPr>
          <w:p w:rsidR="00CC03D2" w:rsidRDefault="00CC03D2" w:rsidP="00CC03D2"/>
        </w:tc>
        <w:tc>
          <w:tcPr>
            <w:tcW w:w="3197" w:type="dxa"/>
          </w:tcPr>
          <w:p w:rsidR="00CC03D2" w:rsidRDefault="007A319A" w:rsidP="00CC03D2">
            <w:hyperlink r:id="rId11" w:history="1">
              <w:r w:rsidR="00CC03D2">
                <w:rPr>
                  <w:rStyle w:val="Hyperlink"/>
                </w:rPr>
                <w:t>Seth Esther</w:t>
              </w:r>
            </w:hyperlink>
          </w:p>
          <w:p w:rsidR="00CC03D2" w:rsidRDefault="00CC03D2" w:rsidP="00CC03D2">
            <w:r>
              <w:t>Primary: 406-8612122</w:t>
            </w:r>
          </w:p>
          <w:p w:rsidR="00CC03D2" w:rsidRDefault="00CC03D2" w:rsidP="00CC03D2">
            <w:r w:rsidRPr="00DA6029">
              <w:rPr>
                <w:highlight w:val="yellow"/>
              </w:rPr>
              <w:t>Undergraduate</w:t>
            </w:r>
          </w:p>
        </w:tc>
        <w:tc>
          <w:tcPr>
            <w:tcW w:w="2473" w:type="dxa"/>
          </w:tcPr>
          <w:tbl>
            <w:tblPr>
              <w:tblW w:w="6483" w:type="dxa"/>
              <w:tblCellSpacing w:w="15" w:type="dxa"/>
              <w:tblInd w:w="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displays existing E-mail addresses."/>
            </w:tblPr>
            <w:tblGrid>
              <w:gridCol w:w="2125"/>
              <w:gridCol w:w="860"/>
              <w:gridCol w:w="3498"/>
            </w:tblGrid>
            <w:tr w:rsidR="00CC03D2" w:rsidRPr="008B196C" w:rsidTr="00D16C8C">
              <w:trPr>
                <w:trHeight w:val="108"/>
                <w:tblCellSpacing w:w="15" w:type="dxa"/>
              </w:trPr>
              <w:tc>
                <w:tcPr>
                  <w:tcW w:w="6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03D2" w:rsidRPr="008B196C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</w:pPr>
                  <w:r w:rsidRPr="008B196C"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  <w:t>E-mail Addresses</w:t>
                  </w:r>
                </w:p>
              </w:tc>
            </w:tr>
            <w:tr w:rsidR="00CC03D2" w:rsidRPr="008B196C" w:rsidTr="00D16C8C">
              <w:trPr>
                <w:trHeight w:val="108"/>
                <w:tblCellSpacing w:w="15" w:type="dxa"/>
              </w:trPr>
              <w:tc>
                <w:tcPr>
                  <w:tcW w:w="6423" w:type="dxa"/>
                  <w:gridSpan w:val="3"/>
                  <w:vAlign w:val="center"/>
                  <w:hideMark/>
                </w:tcPr>
                <w:p w:rsidR="00CC03D2" w:rsidRPr="008B196C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</w:rPr>
                  </w:pPr>
                  <w:r w:rsidRPr="008B196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</w:rPr>
                    <w:t>External Personal Email Address</w:t>
                  </w:r>
                </w:p>
              </w:tc>
            </w:tr>
            <w:tr w:rsidR="00CC03D2" w:rsidRPr="008B196C" w:rsidTr="00D16C8C">
              <w:trPr>
                <w:trHeight w:val="108"/>
                <w:tblCellSpacing w:w="15" w:type="dxa"/>
              </w:trPr>
              <w:tc>
                <w:tcPr>
                  <w:tcW w:w="2940" w:type="dxa"/>
                  <w:gridSpan w:val="2"/>
                  <w:vAlign w:val="center"/>
                  <w:hideMark/>
                </w:tcPr>
                <w:p w:rsidR="00CC03D2" w:rsidRPr="008B196C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</w:pPr>
                  <w:r w:rsidRPr="008B196C"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  <w:t xml:space="preserve">seth_esther@hotmail.com </w:t>
                  </w:r>
                </w:p>
              </w:tc>
              <w:tc>
                <w:tcPr>
                  <w:tcW w:w="3453" w:type="dxa"/>
                  <w:vAlign w:val="center"/>
                  <w:hideMark/>
                </w:tcPr>
                <w:p w:rsidR="00CC03D2" w:rsidRPr="008B196C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</w:pPr>
                  <w:r w:rsidRPr="008B196C"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  <w:t> </w:t>
                  </w:r>
                </w:p>
              </w:tc>
            </w:tr>
            <w:tr w:rsidR="00CC03D2" w:rsidRPr="008B196C" w:rsidTr="00D16C8C">
              <w:trPr>
                <w:trHeight w:val="108"/>
                <w:tblCellSpacing w:w="15" w:type="dxa"/>
              </w:trPr>
              <w:tc>
                <w:tcPr>
                  <w:tcW w:w="2080" w:type="dxa"/>
                  <w:vAlign w:val="center"/>
                  <w:hideMark/>
                </w:tcPr>
                <w:p w:rsidR="00CC03D2" w:rsidRPr="008B196C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</w:pPr>
                  <w:r w:rsidRPr="008B196C"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vAlign w:val="center"/>
                  <w:hideMark/>
                </w:tcPr>
                <w:p w:rsidR="00CC03D2" w:rsidRPr="008B196C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3453" w:type="dxa"/>
                  <w:vAlign w:val="center"/>
                  <w:hideMark/>
                </w:tcPr>
                <w:p w:rsidR="00CC03D2" w:rsidRPr="008B196C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</w:rPr>
                  </w:pPr>
                </w:p>
              </w:tc>
            </w:tr>
            <w:tr w:rsidR="00CC03D2" w:rsidRPr="008B196C" w:rsidTr="00D16C8C">
              <w:trPr>
                <w:trHeight w:val="108"/>
                <w:tblCellSpacing w:w="15" w:type="dxa"/>
              </w:trPr>
              <w:tc>
                <w:tcPr>
                  <w:tcW w:w="6423" w:type="dxa"/>
                  <w:gridSpan w:val="3"/>
                  <w:vAlign w:val="center"/>
                  <w:hideMark/>
                </w:tcPr>
                <w:p w:rsidR="00CC03D2" w:rsidRPr="008B196C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</w:rPr>
                  </w:pPr>
                  <w:r w:rsidRPr="008B196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</w:rPr>
                    <w:t>Official PSU Email Address</w:t>
                  </w:r>
                </w:p>
              </w:tc>
            </w:tr>
            <w:tr w:rsidR="00CC03D2" w:rsidRPr="008B196C" w:rsidTr="00D16C8C">
              <w:trPr>
                <w:trHeight w:val="108"/>
                <w:tblCellSpacing w:w="15" w:type="dxa"/>
              </w:trPr>
              <w:tc>
                <w:tcPr>
                  <w:tcW w:w="2940" w:type="dxa"/>
                  <w:gridSpan w:val="2"/>
                  <w:vAlign w:val="center"/>
                  <w:hideMark/>
                </w:tcPr>
                <w:p w:rsidR="00CC03D2" w:rsidRPr="008B196C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</w:pPr>
                  <w:r w:rsidRPr="008B196C"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  <w:t xml:space="preserve">seesther@pdx.edu </w:t>
                  </w:r>
                </w:p>
              </w:tc>
              <w:tc>
                <w:tcPr>
                  <w:tcW w:w="3453" w:type="dxa"/>
                  <w:vAlign w:val="center"/>
                  <w:hideMark/>
                </w:tcPr>
                <w:p w:rsidR="00CC03D2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</w:pPr>
                </w:p>
                <w:p w:rsidR="00CC03D2" w:rsidRPr="008B196C" w:rsidRDefault="00CC03D2" w:rsidP="00CC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</w:pPr>
                </w:p>
              </w:tc>
            </w:tr>
          </w:tbl>
          <w:p w:rsidR="00CC03D2" w:rsidRDefault="00CC03D2" w:rsidP="00CC03D2"/>
        </w:tc>
        <w:tc>
          <w:tcPr>
            <w:tcW w:w="3150" w:type="dxa"/>
          </w:tcPr>
          <w:p w:rsidR="00CC03D2" w:rsidRPr="00D16C8C" w:rsidRDefault="00CC03D2" w:rsidP="00CC03D2">
            <w:r w:rsidRPr="00D16C8C">
              <w:t>Vision for communication with Cat and others</w:t>
            </w:r>
          </w:p>
        </w:tc>
        <w:tc>
          <w:tcPr>
            <w:tcW w:w="1998" w:type="dxa"/>
          </w:tcPr>
          <w:p w:rsidR="00CC03D2" w:rsidRDefault="00CC03D2" w:rsidP="00CC03D2">
            <w:proofErr w:type="spellStart"/>
            <w:r>
              <w:t>OpenCV</w:t>
            </w:r>
            <w:proofErr w:type="spellEnd"/>
            <w:r>
              <w:t>. Object detection and avoidance.</w:t>
            </w:r>
          </w:p>
        </w:tc>
      </w:tr>
      <w:tr w:rsidR="006C0C7D" w:rsidRPr="00486DE3" w:rsidTr="009C2D73">
        <w:trPr>
          <w:trHeight w:val="197"/>
        </w:trPr>
        <w:tc>
          <w:tcPr>
            <w:tcW w:w="499" w:type="dxa"/>
          </w:tcPr>
          <w:p w:rsidR="006C0C7D" w:rsidRDefault="00972C4A" w:rsidP="00A028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197" w:type="dxa"/>
          </w:tcPr>
          <w:p w:rsidR="006C0C7D" w:rsidRPr="006C0C7D" w:rsidRDefault="00972C4A" w:rsidP="00A02854">
            <w:pPr>
              <w:jc w:val="center"/>
              <w:rPr>
                <w:b/>
                <w:sz w:val="28"/>
                <w:highlight w:val="magenta"/>
              </w:rPr>
            </w:pPr>
            <w:r w:rsidRPr="00D16C8C">
              <w:rPr>
                <w:b/>
                <w:sz w:val="28"/>
              </w:rPr>
              <w:t>Casimir</w:t>
            </w:r>
            <w:r w:rsidR="009C2D73" w:rsidRPr="00D16C8C">
              <w:rPr>
                <w:b/>
                <w:sz w:val="28"/>
              </w:rPr>
              <w:t xml:space="preserve"> </w:t>
            </w:r>
            <w:proofErr w:type="spellStart"/>
            <w:r w:rsidR="006C0C7D" w:rsidRPr="00D16C8C">
              <w:rPr>
                <w:b/>
                <w:sz w:val="28"/>
              </w:rPr>
              <w:t>Sowinski</w:t>
            </w:r>
            <w:proofErr w:type="spellEnd"/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 xml:space="preserve"> </w:t>
            </w:r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>A</w:t>
            </w:r>
          </w:p>
        </w:tc>
        <w:tc>
          <w:tcPr>
            <w:tcW w:w="2473" w:type="dxa"/>
          </w:tcPr>
          <w:p w:rsidR="006C0C7D" w:rsidRDefault="006C0C7D" w:rsidP="00A028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Kinect, Sensors</w:t>
            </w:r>
          </w:p>
        </w:tc>
        <w:tc>
          <w:tcPr>
            <w:tcW w:w="3150" w:type="dxa"/>
          </w:tcPr>
          <w:p w:rsidR="006C0C7D" w:rsidRPr="00A4012C" w:rsidRDefault="006C0C7D" w:rsidP="00A02854">
            <w:pPr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998" w:type="dxa"/>
          </w:tcPr>
          <w:p w:rsidR="006C0C7D" w:rsidRDefault="006C0C7D" w:rsidP="00703D2B">
            <w:pPr>
              <w:rPr>
                <w:b/>
              </w:rPr>
            </w:pPr>
          </w:p>
        </w:tc>
      </w:tr>
      <w:tr w:rsidR="00972C4A" w:rsidRPr="00486DE3" w:rsidTr="009C2D73">
        <w:trPr>
          <w:trHeight w:val="197"/>
        </w:trPr>
        <w:tc>
          <w:tcPr>
            <w:tcW w:w="499" w:type="dxa"/>
          </w:tcPr>
          <w:p w:rsidR="00972C4A" w:rsidRDefault="00972C4A" w:rsidP="00972C4A"/>
        </w:tc>
        <w:tc>
          <w:tcPr>
            <w:tcW w:w="3197" w:type="dxa"/>
          </w:tcPr>
          <w:p w:rsidR="00972C4A" w:rsidRDefault="007A319A" w:rsidP="00972C4A">
            <w:hyperlink r:id="rId12" w:history="1">
              <w:r w:rsidR="00972C4A">
                <w:rPr>
                  <w:rStyle w:val="Hyperlink"/>
                </w:rPr>
                <w:t xml:space="preserve">Casimir A. </w:t>
              </w:r>
              <w:proofErr w:type="spellStart"/>
              <w:r w:rsidR="00972C4A">
                <w:rPr>
                  <w:rStyle w:val="Hyperlink"/>
                </w:rPr>
                <w:t>Sowinski</w:t>
              </w:r>
              <w:proofErr w:type="spellEnd"/>
            </w:hyperlink>
          </w:p>
          <w:p w:rsidR="00972C4A" w:rsidRDefault="00972C4A" w:rsidP="00972C4A">
            <w:r>
              <w:t>208-6315745</w:t>
            </w:r>
          </w:p>
          <w:p w:rsidR="00972C4A" w:rsidRDefault="00972C4A" w:rsidP="00972C4A">
            <w:r w:rsidRPr="007D41D5">
              <w:rPr>
                <w:highlight w:val="yellow"/>
              </w:rPr>
              <w:t>Undergraduate</w:t>
            </w:r>
          </w:p>
        </w:tc>
        <w:tc>
          <w:tcPr>
            <w:tcW w:w="2473" w:type="dxa"/>
          </w:tcPr>
          <w:p w:rsidR="00972C4A" w:rsidRDefault="007A319A" w:rsidP="00972C4A">
            <w:hyperlink r:id="rId13" w:history="1">
              <w:r w:rsidR="00972C4A" w:rsidRPr="00675FBF">
                <w:rPr>
                  <w:rStyle w:val="Hyperlink"/>
                </w:rPr>
                <w:t>casimirsowinski@gmail.com</w:t>
              </w:r>
            </w:hyperlink>
          </w:p>
          <w:p w:rsidR="00972C4A" w:rsidRDefault="007A319A" w:rsidP="00972C4A">
            <w:hyperlink r:id="rId14" w:history="1">
              <w:r w:rsidR="00972C4A" w:rsidRPr="00675FBF">
                <w:rPr>
                  <w:rStyle w:val="Hyperlink"/>
                </w:rPr>
                <w:t>casimir@pdx.edu</w:t>
              </w:r>
            </w:hyperlink>
          </w:p>
          <w:p w:rsidR="00972C4A" w:rsidRDefault="00972C4A" w:rsidP="00972C4A"/>
        </w:tc>
        <w:tc>
          <w:tcPr>
            <w:tcW w:w="3150" w:type="dxa"/>
          </w:tcPr>
          <w:p w:rsidR="00972C4A" w:rsidRDefault="00972C4A" w:rsidP="00972C4A">
            <w:r>
              <w:t>Head and neck testing, programming, animation.</w:t>
            </w:r>
          </w:p>
        </w:tc>
        <w:tc>
          <w:tcPr>
            <w:tcW w:w="1998" w:type="dxa"/>
          </w:tcPr>
          <w:p w:rsidR="00972C4A" w:rsidRDefault="00972C4A" w:rsidP="00972C4A">
            <w:r>
              <w:t>Learn REBEL, talk to Mathias.</w:t>
            </w:r>
          </w:p>
        </w:tc>
      </w:tr>
      <w:tr w:rsidR="006C0C7D" w:rsidRPr="00486DE3" w:rsidTr="009C2D73">
        <w:trPr>
          <w:trHeight w:val="197"/>
        </w:trPr>
        <w:tc>
          <w:tcPr>
            <w:tcW w:w="499" w:type="dxa"/>
          </w:tcPr>
          <w:p w:rsidR="006C0C7D" w:rsidRDefault="00972C4A" w:rsidP="00A028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197" w:type="dxa"/>
          </w:tcPr>
          <w:p w:rsidR="006C0C7D" w:rsidRDefault="006C0C7D" w:rsidP="00A02854">
            <w:pPr>
              <w:jc w:val="center"/>
              <w:rPr>
                <w:b/>
                <w:sz w:val="28"/>
                <w:highlight w:val="cyan"/>
              </w:rPr>
            </w:pPr>
            <w:r w:rsidRPr="00D16C8C">
              <w:rPr>
                <w:b/>
                <w:sz w:val="28"/>
              </w:rPr>
              <w:t>Alexander Renaud</w:t>
            </w:r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 xml:space="preserve"> </w:t>
            </w:r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>A</w:t>
            </w:r>
          </w:p>
        </w:tc>
        <w:tc>
          <w:tcPr>
            <w:tcW w:w="2473" w:type="dxa"/>
          </w:tcPr>
          <w:p w:rsidR="006C0C7D" w:rsidRDefault="006C0C7D" w:rsidP="00A028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arms</w:t>
            </w:r>
          </w:p>
        </w:tc>
        <w:tc>
          <w:tcPr>
            <w:tcW w:w="3150" w:type="dxa"/>
          </w:tcPr>
          <w:p w:rsidR="006C0C7D" w:rsidRPr="00A4012C" w:rsidRDefault="006C0C7D" w:rsidP="00A02854">
            <w:pPr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1998" w:type="dxa"/>
          </w:tcPr>
          <w:p w:rsidR="006C0C7D" w:rsidRDefault="006C0C7D" w:rsidP="00703D2B">
            <w:pPr>
              <w:rPr>
                <w:b/>
              </w:rPr>
            </w:pPr>
          </w:p>
        </w:tc>
      </w:tr>
      <w:tr w:rsidR="006D071C" w:rsidRPr="00486DE3" w:rsidTr="009C2D73">
        <w:trPr>
          <w:trHeight w:val="197"/>
        </w:trPr>
        <w:tc>
          <w:tcPr>
            <w:tcW w:w="499" w:type="dxa"/>
          </w:tcPr>
          <w:p w:rsidR="006D071C" w:rsidRDefault="006D071C" w:rsidP="006D071C"/>
        </w:tc>
        <w:tc>
          <w:tcPr>
            <w:tcW w:w="3197" w:type="dxa"/>
          </w:tcPr>
          <w:p w:rsidR="006D071C" w:rsidRDefault="007A319A" w:rsidP="006D071C">
            <w:hyperlink r:id="rId15" w:history="1">
              <w:r w:rsidR="006D071C">
                <w:rPr>
                  <w:rStyle w:val="Hyperlink"/>
                </w:rPr>
                <w:t>Alexander Renaud</w:t>
              </w:r>
            </w:hyperlink>
          </w:p>
          <w:p w:rsidR="006D071C" w:rsidRDefault="006D071C" w:rsidP="006D071C">
            <w:r>
              <w:t>619-8418096</w:t>
            </w:r>
            <w:r w:rsidRPr="00DA6029">
              <w:rPr>
                <w:highlight w:val="yellow"/>
              </w:rPr>
              <w:t xml:space="preserve"> Undergraduate</w:t>
            </w:r>
          </w:p>
          <w:p w:rsidR="006D071C" w:rsidRDefault="006D071C" w:rsidP="006D071C">
            <w:r>
              <w:t>Electrical Engineering</w:t>
            </w:r>
          </w:p>
        </w:tc>
        <w:tc>
          <w:tcPr>
            <w:tcW w:w="2473" w:type="dxa"/>
          </w:tcPr>
          <w:p w:rsidR="006D071C" w:rsidRDefault="007A319A" w:rsidP="006D071C">
            <w:hyperlink r:id="rId16" w:history="1">
              <w:r w:rsidR="006D071C" w:rsidRPr="00675FBF">
                <w:rPr>
                  <w:rStyle w:val="Hyperlink"/>
                </w:rPr>
                <w:t>alexren007@gmail.com</w:t>
              </w:r>
            </w:hyperlink>
          </w:p>
          <w:p w:rsidR="006D071C" w:rsidRDefault="007A319A" w:rsidP="006D071C">
            <w:hyperlink r:id="rId17" w:history="1">
              <w:r w:rsidR="006D071C" w:rsidRPr="00675FBF">
                <w:rPr>
                  <w:rStyle w:val="Hyperlink"/>
                </w:rPr>
                <w:t>renaud@pdx.edu</w:t>
              </w:r>
            </w:hyperlink>
          </w:p>
          <w:p w:rsidR="006D071C" w:rsidRDefault="006D071C" w:rsidP="006D071C"/>
        </w:tc>
        <w:tc>
          <w:tcPr>
            <w:tcW w:w="3150" w:type="dxa"/>
          </w:tcPr>
          <w:p w:rsidR="006D071C" w:rsidRDefault="006D071C" w:rsidP="006D071C">
            <w:r w:rsidRPr="006B1D17">
              <w:rPr>
                <w:highlight w:val="lightGray"/>
              </w:rPr>
              <w:t xml:space="preserve">Complete </w:t>
            </w:r>
            <w:r>
              <w:rPr>
                <w:highlight w:val="lightGray"/>
              </w:rPr>
              <w:t xml:space="preserve">script </w:t>
            </w:r>
            <w:r w:rsidRPr="006B1D17">
              <w:rPr>
                <w:highlight w:val="lightGray"/>
              </w:rPr>
              <w:t>animation</w:t>
            </w:r>
          </w:p>
        </w:tc>
        <w:tc>
          <w:tcPr>
            <w:tcW w:w="1998" w:type="dxa"/>
          </w:tcPr>
          <w:p w:rsidR="006D071C" w:rsidRDefault="006D071C" w:rsidP="006D071C"/>
        </w:tc>
      </w:tr>
      <w:tr w:rsidR="00D16C8C" w:rsidRPr="00486DE3" w:rsidTr="009C2D73">
        <w:trPr>
          <w:trHeight w:val="197"/>
        </w:trPr>
        <w:tc>
          <w:tcPr>
            <w:tcW w:w="499" w:type="dxa"/>
          </w:tcPr>
          <w:p w:rsidR="00D16C8C" w:rsidRPr="00D16C8C" w:rsidRDefault="00D16C8C" w:rsidP="00D16C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197" w:type="dxa"/>
          </w:tcPr>
          <w:p w:rsidR="00D16C8C" w:rsidRPr="00D16C8C" w:rsidRDefault="00D16C8C" w:rsidP="007A319A">
            <w:pPr>
              <w:jc w:val="center"/>
              <w:rPr>
                <w:b/>
                <w:sz w:val="28"/>
              </w:rPr>
            </w:pPr>
            <w:r w:rsidRPr="00D16C8C">
              <w:rPr>
                <w:b/>
                <w:sz w:val="28"/>
              </w:rPr>
              <w:t xml:space="preserve">Ahmed </w:t>
            </w:r>
            <w:proofErr w:type="spellStart"/>
            <w:r w:rsidRPr="00D16C8C">
              <w:rPr>
                <w:b/>
                <w:sz w:val="28"/>
              </w:rPr>
              <w:t>Abdulkareem</w:t>
            </w:r>
            <w:proofErr w:type="spellEnd"/>
            <w:r w:rsidR="007A319A" w:rsidRPr="007A319A">
              <w:rPr>
                <w:rStyle w:val="Hyperlink"/>
                <w:color w:val="FF0000"/>
                <w:sz w:val="28"/>
                <w:highlight w:val="yellow"/>
              </w:rPr>
              <w:t xml:space="preserve"> B</w:t>
            </w:r>
            <w:r w:rsidR="007A319A">
              <w:rPr>
                <w:rStyle w:val="Hyperlink"/>
                <w:color w:val="FF0000"/>
                <w:sz w:val="28"/>
              </w:rPr>
              <w:t>-</w:t>
            </w:r>
          </w:p>
        </w:tc>
        <w:tc>
          <w:tcPr>
            <w:tcW w:w="2473" w:type="dxa"/>
          </w:tcPr>
          <w:p w:rsidR="00D16C8C" w:rsidRPr="00D16C8C" w:rsidRDefault="007A319A" w:rsidP="00D16C8C">
            <w:hyperlink r:id="rId18" w:history="1">
              <w:r w:rsidR="00D16C8C" w:rsidRPr="00D16C8C">
                <w:rPr>
                  <w:rStyle w:val="Hyperlink"/>
                </w:rPr>
                <w:t xml:space="preserve">Ahmed H. </w:t>
              </w:r>
              <w:proofErr w:type="spellStart"/>
              <w:r w:rsidR="00D16C8C" w:rsidRPr="00D16C8C">
                <w:rPr>
                  <w:rStyle w:val="Hyperlink"/>
                </w:rPr>
                <w:t>Abdulkareem</w:t>
              </w:r>
              <w:proofErr w:type="spellEnd"/>
            </w:hyperlink>
          </w:p>
          <w:p w:rsidR="00D16C8C" w:rsidRPr="00D16C8C" w:rsidRDefault="00D16C8C" w:rsidP="00D16C8C">
            <w:r w:rsidRPr="00D16C8C">
              <w:t>503-7104962</w:t>
            </w:r>
          </w:p>
          <w:p w:rsidR="00D16C8C" w:rsidRPr="00D16C8C" w:rsidRDefault="00D16C8C" w:rsidP="00D16C8C">
            <w:pPr>
              <w:jc w:val="center"/>
              <w:rPr>
                <w:b/>
                <w:sz w:val="28"/>
              </w:rPr>
            </w:pPr>
            <w:r w:rsidRPr="00D16C8C">
              <w:t>Undergraduate</w:t>
            </w:r>
          </w:p>
        </w:tc>
        <w:tc>
          <w:tcPr>
            <w:tcW w:w="3150" w:type="dxa"/>
          </w:tcPr>
          <w:p w:rsidR="00D16C8C" w:rsidRPr="00D16C8C" w:rsidRDefault="007A319A" w:rsidP="00D16C8C">
            <w:hyperlink r:id="rId19" w:history="1">
              <w:r w:rsidR="00D16C8C" w:rsidRPr="00D16C8C">
                <w:rPr>
                  <w:rStyle w:val="Hyperlink"/>
                </w:rPr>
                <w:t>ahmed.linkin@hotmail.com</w:t>
              </w:r>
            </w:hyperlink>
          </w:p>
          <w:p w:rsidR="00D16C8C" w:rsidRPr="00D16C8C" w:rsidRDefault="007A319A" w:rsidP="00D16C8C">
            <w:hyperlink r:id="rId20" w:history="1">
              <w:r w:rsidR="00D16C8C" w:rsidRPr="00D16C8C">
                <w:rPr>
                  <w:rStyle w:val="Hyperlink"/>
                </w:rPr>
                <w:t>aabdulk2@pdx.edu</w:t>
              </w:r>
            </w:hyperlink>
          </w:p>
          <w:p w:rsidR="00D16C8C" w:rsidRPr="00D16C8C" w:rsidRDefault="00D16C8C" w:rsidP="00D16C8C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98" w:type="dxa"/>
          </w:tcPr>
          <w:p w:rsidR="00D16C8C" w:rsidRPr="00D16C8C" w:rsidRDefault="008A3C9C" w:rsidP="00D16C8C">
            <w:pPr>
              <w:rPr>
                <w:b/>
              </w:rPr>
            </w:pPr>
            <w:r>
              <w:rPr>
                <w:b/>
              </w:rPr>
              <w:t>3D print</w:t>
            </w:r>
          </w:p>
        </w:tc>
      </w:tr>
      <w:tr w:rsidR="00ED2063" w:rsidRPr="00486DE3" w:rsidTr="009C2D73">
        <w:trPr>
          <w:trHeight w:val="197"/>
        </w:trPr>
        <w:tc>
          <w:tcPr>
            <w:tcW w:w="499" w:type="dxa"/>
          </w:tcPr>
          <w:p w:rsidR="00ED2063" w:rsidRPr="00420AEB" w:rsidRDefault="00420AEB" w:rsidP="00ED2063">
            <w:pPr>
              <w:rPr>
                <w:b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197" w:type="dxa"/>
          </w:tcPr>
          <w:p w:rsidR="00ED2063" w:rsidRPr="00116016" w:rsidRDefault="007A319A" w:rsidP="00ED2063">
            <w:hyperlink r:id="rId21" w:history="1">
              <w:proofErr w:type="spellStart"/>
              <w:r w:rsidR="00ED2063" w:rsidRPr="00116016">
                <w:rPr>
                  <w:rStyle w:val="Hyperlink"/>
                </w:rPr>
                <w:t>Navateja</w:t>
              </w:r>
              <w:proofErr w:type="spellEnd"/>
              <w:r w:rsidR="00ED2063" w:rsidRPr="00116016">
                <w:rPr>
                  <w:rStyle w:val="Hyperlink"/>
                </w:rPr>
                <w:t xml:space="preserve"> Reddy </w:t>
              </w:r>
              <w:proofErr w:type="spellStart"/>
              <w:r w:rsidR="00ED2063" w:rsidRPr="00116016">
                <w:rPr>
                  <w:rStyle w:val="Hyperlink"/>
                </w:rPr>
                <w:t>Kothakapu</w:t>
              </w:r>
              <w:proofErr w:type="spellEnd"/>
            </w:hyperlink>
            <w:r w:rsidRPr="007A319A">
              <w:rPr>
                <w:rStyle w:val="Hyperlink"/>
                <w:color w:val="FF0000"/>
                <w:sz w:val="28"/>
                <w:highlight w:val="yellow"/>
              </w:rPr>
              <w:t xml:space="preserve"> </w:t>
            </w:r>
            <w:r w:rsidRPr="007A319A">
              <w:rPr>
                <w:rStyle w:val="Hyperlink"/>
                <w:color w:val="FF0000"/>
                <w:sz w:val="28"/>
                <w:highlight w:val="yellow"/>
              </w:rPr>
              <w:t>B</w:t>
            </w:r>
          </w:p>
          <w:p w:rsidR="00ED2063" w:rsidRPr="00116016" w:rsidRDefault="00ED2063" w:rsidP="00ED2063">
            <w:r w:rsidRPr="00116016">
              <w:t>757-6728722</w:t>
            </w:r>
          </w:p>
          <w:p w:rsidR="00ED2063" w:rsidRPr="00116016" w:rsidRDefault="00ED2063" w:rsidP="00ED2063">
            <w:r w:rsidRPr="00116016">
              <w:t>Graduate</w:t>
            </w:r>
          </w:p>
        </w:tc>
        <w:tc>
          <w:tcPr>
            <w:tcW w:w="2473" w:type="dxa"/>
          </w:tcPr>
          <w:p w:rsidR="00ED2063" w:rsidRPr="00116016" w:rsidRDefault="007A319A" w:rsidP="00ED2063">
            <w:hyperlink r:id="rId22" w:history="1">
              <w:r w:rsidR="00ED2063" w:rsidRPr="00116016">
                <w:rPr>
                  <w:rStyle w:val="Hyperlink"/>
                </w:rPr>
                <w:t>navatejakothakapu@gmail.com</w:t>
              </w:r>
            </w:hyperlink>
          </w:p>
          <w:p w:rsidR="00ED2063" w:rsidRPr="00116016" w:rsidRDefault="007A319A" w:rsidP="00ED2063">
            <w:hyperlink r:id="rId23" w:history="1">
              <w:r w:rsidR="00ED2063" w:rsidRPr="00116016">
                <w:rPr>
                  <w:rStyle w:val="Hyperlink"/>
                </w:rPr>
                <w:t>navatej2@pdx.edu</w:t>
              </w:r>
            </w:hyperlink>
          </w:p>
          <w:p w:rsidR="00ED2063" w:rsidRPr="00116016" w:rsidRDefault="00ED2063" w:rsidP="00ED2063"/>
        </w:tc>
        <w:tc>
          <w:tcPr>
            <w:tcW w:w="3150" w:type="dxa"/>
          </w:tcPr>
          <w:p w:rsidR="00ED2063" w:rsidRPr="00833638" w:rsidRDefault="00ED2063" w:rsidP="00ED2063">
            <w:pPr>
              <w:rPr>
                <w:b/>
                <w:color w:val="FF0000"/>
              </w:rPr>
            </w:pPr>
            <w:r w:rsidRPr="00833638">
              <w:rPr>
                <w:b/>
                <w:color w:val="FF0000"/>
              </w:rPr>
              <w:t>Project Leader</w:t>
            </w:r>
          </w:p>
          <w:p w:rsidR="00ED2063" w:rsidRPr="00833638" w:rsidRDefault="00ED2063" w:rsidP="00ED2063">
            <w:pPr>
              <w:rPr>
                <w:b/>
                <w:color w:val="FF0000"/>
              </w:rPr>
            </w:pPr>
            <w:r w:rsidRPr="00833638">
              <w:rPr>
                <w:b/>
                <w:color w:val="FF0000"/>
              </w:rPr>
              <w:t>Lead on arm printing.</w:t>
            </w:r>
          </w:p>
        </w:tc>
        <w:tc>
          <w:tcPr>
            <w:tcW w:w="1998" w:type="dxa"/>
          </w:tcPr>
          <w:p w:rsidR="00ED2063" w:rsidRPr="00116016" w:rsidRDefault="00ED2063" w:rsidP="00ED2063"/>
        </w:tc>
      </w:tr>
    </w:tbl>
    <w:p w:rsidR="003A0595" w:rsidRDefault="003A0595"/>
    <w:sectPr w:rsidR="003A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039"/>
    <w:multiLevelType w:val="hybridMultilevel"/>
    <w:tmpl w:val="2D2C5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24933"/>
    <w:multiLevelType w:val="hybridMultilevel"/>
    <w:tmpl w:val="C1FEC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63704"/>
    <w:multiLevelType w:val="hybridMultilevel"/>
    <w:tmpl w:val="A642B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C7994"/>
    <w:multiLevelType w:val="hybridMultilevel"/>
    <w:tmpl w:val="CB46B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4F3"/>
    <w:multiLevelType w:val="hybridMultilevel"/>
    <w:tmpl w:val="313AF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C35744"/>
    <w:multiLevelType w:val="hybridMultilevel"/>
    <w:tmpl w:val="E062B8E0"/>
    <w:lvl w:ilvl="0" w:tplc="15B4DF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134B"/>
    <w:multiLevelType w:val="hybridMultilevel"/>
    <w:tmpl w:val="D1A4F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23"/>
    <w:rsid w:val="00070BEF"/>
    <w:rsid w:val="00116016"/>
    <w:rsid w:val="00144625"/>
    <w:rsid w:val="003A0595"/>
    <w:rsid w:val="00417217"/>
    <w:rsid w:val="00420AEB"/>
    <w:rsid w:val="00480630"/>
    <w:rsid w:val="00486DE3"/>
    <w:rsid w:val="00581A9F"/>
    <w:rsid w:val="00593E09"/>
    <w:rsid w:val="00674A2E"/>
    <w:rsid w:val="006B1D17"/>
    <w:rsid w:val="006C0C7D"/>
    <w:rsid w:val="006C3D73"/>
    <w:rsid w:val="006D071C"/>
    <w:rsid w:val="006E0067"/>
    <w:rsid w:val="00703D2B"/>
    <w:rsid w:val="007A319A"/>
    <w:rsid w:val="007D41D5"/>
    <w:rsid w:val="007E0C54"/>
    <w:rsid w:val="00833638"/>
    <w:rsid w:val="00867698"/>
    <w:rsid w:val="008A3C9C"/>
    <w:rsid w:val="008B196C"/>
    <w:rsid w:val="00972C4A"/>
    <w:rsid w:val="009C2D73"/>
    <w:rsid w:val="009D084E"/>
    <w:rsid w:val="009D1823"/>
    <w:rsid w:val="00A02854"/>
    <w:rsid w:val="00A32EEC"/>
    <w:rsid w:val="00A4012C"/>
    <w:rsid w:val="00AC4397"/>
    <w:rsid w:val="00BF2CCC"/>
    <w:rsid w:val="00C116D7"/>
    <w:rsid w:val="00CC03D2"/>
    <w:rsid w:val="00D16C8C"/>
    <w:rsid w:val="00D47FFE"/>
    <w:rsid w:val="00DA6029"/>
    <w:rsid w:val="00E777E7"/>
    <w:rsid w:val="00ED2063"/>
    <w:rsid w:val="00F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43EA1-8767-4ABB-8DF7-C11DA2C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823"/>
    <w:rPr>
      <w:color w:val="0000FF"/>
      <w:u w:val="single"/>
    </w:rPr>
  </w:style>
  <w:style w:type="character" w:customStyle="1" w:styleId="infotext">
    <w:name w:val="infotext"/>
    <w:basedOn w:val="DefaultParagraphFont"/>
    <w:rsid w:val="009D1823"/>
  </w:style>
  <w:style w:type="character" w:customStyle="1" w:styleId="fieldlabeltext">
    <w:name w:val="fieldlabeltext"/>
    <w:basedOn w:val="DefaultParagraphFont"/>
    <w:rsid w:val="009D1823"/>
  </w:style>
  <w:style w:type="paragraph" w:styleId="ListParagraph">
    <w:name w:val="List Paragraph"/>
    <w:basedOn w:val="Normal"/>
    <w:uiPriority w:val="34"/>
    <w:qFormat/>
    <w:rsid w:val="00D47F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3E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web.pdx.edu/pls/oprd/bwlkosad.P_FacSelectAtypView" TargetMode="External"/><Relationship Id="rId13" Type="http://schemas.openxmlformats.org/officeDocument/2006/relationships/hyperlink" Target="mailto:casimirsowinski@gmail.com" TargetMode="External"/><Relationship Id="rId18" Type="http://schemas.openxmlformats.org/officeDocument/2006/relationships/hyperlink" Target="https://banweb.pdx.edu/pls/oprd/bwlkosad.P_FacSelectAtyp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nweb.pdx.edu/pls/oprd/bwlkosad.P_FacSelectAtypView" TargetMode="External"/><Relationship Id="rId7" Type="http://schemas.openxmlformats.org/officeDocument/2006/relationships/hyperlink" Target="mailto:herdogan@pdx.edu" TargetMode="External"/><Relationship Id="rId12" Type="http://schemas.openxmlformats.org/officeDocument/2006/relationships/hyperlink" Target="https://banweb.pdx.edu/pls/oprd/bwlkosad.P_FacSelectAtypView" TargetMode="External"/><Relationship Id="rId17" Type="http://schemas.openxmlformats.org/officeDocument/2006/relationships/hyperlink" Target="mailto:renaud@pdx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exren007@gmail.com" TargetMode="External"/><Relationship Id="rId20" Type="http://schemas.openxmlformats.org/officeDocument/2006/relationships/hyperlink" Target="mailto:aabdulk2@pdx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.meliherdogan@gmail.com" TargetMode="External"/><Relationship Id="rId11" Type="http://schemas.openxmlformats.org/officeDocument/2006/relationships/hyperlink" Target="https://banweb.pdx.edu/pls/oprd/bwlkosad.P_FacSelectAtypVie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anweb.pdx.edu/pls/oprd/bwlkosad.P_FacSelectAtypView" TargetMode="External"/><Relationship Id="rId15" Type="http://schemas.openxmlformats.org/officeDocument/2006/relationships/hyperlink" Target="https://banweb.pdx.edu/pls/oprd/bwlkosad.P_FacSelectAtypView" TargetMode="External"/><Relationship Id="rId23" Type="http://schemas.openxmlformats.org/officeDocument/2006/relationships/hyperlink" Target="mailto:navatej2@pdx.edu" TargetMode="External"/><Relationship Id="rId10" Type="http://schemas.openxmlformats.org/officeDocument/2006/relationships/hyperlink" Target="mailto:bankapur@pdx.edu" TargetMode="External"/><Relationship Id="rId19" Type="http://schemas.openxmlformats.org/officeDocument/2006/relationships/hyperlink" Target="mailto:ahmed.linki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eptybankapur@yahoo.com" TargetMode="External"/><Relationship Id="rId14" Type="http://schemas.openxmlformats.org/officeDocument/2006/relationships/hyperlink" Target="mailto:casimir@pdx.edu" TargetMode="External"/><Relationship Id="rId22" Type="http://schemas.openxmlformats.org/officeDocument/2006/relationships/hyperlink" Target="mailto:navatejakothakap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5313567B</Template>
  <TotalTime>71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mperkows</dc:creator>
  <cp:keywords/>
  <dc:description/>
  <cp:lastModifiedBy>Marek Perkowski</cp:lastModifiedBy>
  <cp:revision>13</cp:revision>
  <cp:lastPrinted>2015-10-15T18:44:00Z</cp:lastPrinted>
  <dcterms:created xsi:type="dcterms:W3CDTF">2015-10-20T01:19:00Z</dcterms:created>
  <dcterms:modified xsi:type="dcterms:W3CDTF">2015-12-15T23:18:00Z</dcterms:modified>
</cp:coreProperties>
</file>